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23" w:rsidRPr="004343FB" w:rsidRDefault="00806958" w:rsidP="002A4D0D">
      <w:pPr>
        <w:pStyle w:val="Heading2"/>
        <w:tabs>
          <w:tab w:val="right" w:pos="10206"/>
        </w:tabs>
        <w:rPr>
          <w:rFonts w:ascii="Tahoma" w:hAnsi="Tahoma" w:cs="Tahoma"/>
          <w:szCs w:val="24"/>
          <w:lang w:val="en-NZ"/>
        </w:rPr>
      </w:pPr>
      <w:r w:rsidRPr="004343FB">
        <w:rPr>
          <w:rFonts w:ascii="Tahoma" w:hAnsi="Tahoma" w:cs="Tahoma"/>
          <w:szCs w:val="24"/>
          <w:lang w:val="en-NZ"/>
        </w:rPr>
        <w:t xml:space="preserve">C B NORWOOD DISTRIBUTORS LTD </w:t>
      </w:r>
      <w:r w:rsidR="00344323" w:rsidRPr="004343FB">
        <w:rPr>
          <w:rFonts w:ascii="Tahoma" w:hAnsi="Tahoma" w:cs="Tahoma"/>
          <w:szCs w:val="24"/>
          <w:lang w:val="en-NZ"/>
        </w:rPr>
        <w:t>MEDIA RELEASE</w:t>
      </w:r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344323" w:rsidRPr="004343FB" w:rsidRDefault="00F97E75" w:rsidP="00280C73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B8B6B" wp14:editId="27605CEB">
                <wp:simplePos x="0" y="0"/>
                <wp:positionH relativeFrom="column">
                  <wp:posOffset>4752340</wp:posOffset>
                </wp:positionH>
                <wp:positionV relativeFrom="margin">
                  <wp:posOffset>17780</wp:posOffset>
                </wp:positionV>
                <wp:extent cx="1005840" cy="575945"/>
                <wp:effectExtent l="4445" t="3810" r="0" b="1270"/>
                <wp:wrapTight wrapText="bothSides">
                  <wp:wrapPolygon edited="0">
                    <wp:start x="-245" y="0"/>
                    <wp:lineTo x="-245" y="21600"/>
                    <wp:lineTo x="21845" y="21600"/>
                    <wp:lineTo x="21845" y="0"/>
                    <wp:lineTo x="-24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75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ED" w:rsidRPr="00BD13E7" w:rsidRDefault="00627CED" w:rsidP="003443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</w:rPr>
                            </w:pPr>
                            <w:r w:rsidRPr="00BD13E7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pt;margin-top:1.4pt;width:79.2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" fillcolor="black" stroked="f">
                <v:textbox>
                  <w:txbxContent>
                    <w:p w:rsidR="00627CED" w:rsidRPr="00BD13E7" w:rsidRDefault="00627CED" w:rsidP="00344323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8"/>
                        </w:rPr>
                      </w:pPr>
                      <w:r w:rsidRPr="00BD13E7">
                        <w:rPr>
                          <w:rFonts w:ascii="Tahoma" w:hAnsi="Tahoma" w:cs="Tahoma"/>
                          <w:b/>
                          <w:color w:val="FFFFFF"/>
                          <w:sz w:val="28"/>
                        </w:rPr>
                        <w:t>PRESS RELEASE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:rsidR="00344323" w:rsidRPr="004343FB" w:rsidRDefault="00F97E75" w:rsidP="00280C73">
      <w:pPr>
        <w:pStyle w:val="Heading1"/>
        <w:rPr>
          <w:rFonts w:ascii="Tahoma" w:hAnsi="Tahoma" w:cs="Tahoma"/>
          <w:i/>
          <w:iCs/>
          <w:szCs w:val="32"/>
        </w:rPr>
      </w:pPr>
      <w:r>
        <w:rPr>
          <w:rFonts w:ascii="Tahoma" w:hAnsi="Tahoma" w:cs="Tahoma"/>
          <w:i/>
          <w:iCs/>
          <w:szCs w:val="32"/>
        </w:rPr>
        <w:t>CASE IH WINS TRACTOR OF THE YEAR 2017</w:t>
      </w:r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F97E75" w:rsidRDefault="00344323" w:rsidP="00F97E75">
      <w:pPr>
        <w:jc w:val="both"/>
        <w:rPr>
          <w:rFonts w:ascii="Tahoma" w:eastAsia="MS Mincho" w:hAnsi="Tahoma" w:cs="Tahoma"/>
          <w:lang w:eastAsia="en-NZ"/>
        </w:rPr>
      </w:pPr>
      <w:r w:rsidRPr="00F97E75">
        <w:rPr>
          <w:rFonts w:ascii="Tahoma" w:hAnsi="Tahoma" w:cs="Tahoma"/>
          <w:b/>
        </w:rPr>
        <w:t>PALMERSTON NORTH – (</w:t>
      </w:r>
      <w:r w:rsidR="00F97E75" w:rsidRPr="00F97E75">
        <w:rPr>
          <w:rFonts w:ascii="Tahoma" w:hAnsi="Tahoma" w:cs="Tahoma"/>
          <w:b/>
        </w:rPr>
        <w:t>4</w:t>
      </w:r>
      <w:r w:rsidR="00F97E75" w:rsidRPr="00F97E75">
        <w:rPr>
          <w:rFonts w:ascii="Tahoma" w:hAnsi="Tahoma" w:cs="Tahoma"/>
          <w:b/>
          <w:vertAlign w:val="superscript"/>
        </w:rPr>
        <w:t>th</w:t>
      </w:r>
      <w:r w:rsidR="00F97E75" w:rsidRPr="00F97E75">
        <w:rPr>
          <w:rFonts w:ascii="Tahoma" w:hAnsi="Tahoma" w:cs="Tahoma"/>
          <w:b/>
        </w:rPr>
        <w:t xml:space="preserve"> January 2017</w:t>
      </w:r>
      <w:r w:rsidRPr="00F97E75">
        <w:rPr>
          <w:rFonts w:ascii="Tahoma" w:hAnsi="Tahoma" w:cs="Tahoma"/>
          <w:b/>
        </w:rPr>
        <w:t>)</w:t>
      </w:r>
      <w:r w:rsidRPr="00F97E75">
        <w:rPr>
          <w:rFonts w:ascii="Tahoma" w:hAnsi="Tahoma" w:cs="Tahoma"/>
        </w:rPr>
        <w:t xml:space="preserve"> –</w:t>
      </w:r>
      <w:r w:rsidR="000B25BF" w:rsidRPr="00F97E75">
        <w:rPr>
          <w:rFonts w:ascii="Tahoma" w:hAnsi="Tahoma" w:cs="Tahoma"/>
        </w:rPr>
        <w:t xml:space="preserve"> </w:t>
      </w:r>
      <w:r w:rsidR="00F97E75" w:rsidRPr="00F97E75">
        <w:rPr>
          <w:rFonts w:ascii="Tahoma" w:eastAsia="MS Mincho" w:hAnsi="Tahoma" w:cs="Tahoma"/>
          <w:lang w:eastAsia="en-NZ"/>
        </w:rPr>
        <w:t>CNH Industrial’s premier global agricultural</w:t>
      </w:r>
      <w:r w:rsidR="00F97E75">
        <w:rPr>
          <w:rFonts w:ascii="Tahoma" w:eastAsia="MS Mincho" w:hAnsi="Tahoma" w:cs="Tahoma"/>
          <w:lang w:eastAsia="en-NZ"/>
        </w:rPr>
        <w:t xml:space="preserve"> </w:t>
      </w:r>
      <w:r w:rsidR="00F97E75" w:rsidRPr="00F97E75">
        <w:rPr>
          <w:rFonts w:ascii="Tahoma" w:eastAsia="MS Mincho" w:hAnsi="Tahoma" w:cs="Tahoma"/>
          <w:lang w:eastAsia="en-NZ"/>
        </w:rPr>
        <w:t>brand Case IH took top honours with its</w:t>
      </w:r>
      <w:r w:rsidR="00F97E75">
        <w:rPr>
          <w:rFonts w:ascii="Tahoma" w:eastAsia="MS Mincho" w:hAnsi="Tahoma" w:cs="Tahoma"/>
          <w:lang w:eastAsia="en-NZ"/>
        </w:rPr>
        <w:t xml:space="preserve"> </w:t>
      </w:r>
      <w:r w:rsidR="00F97E75" w:rsidRPr="00F97E75">
        <w:rPr>
          <w:rFonts w:ascii="Tahoma" w:eastAsia="MS Mincho" w:hAnsi="Tahoma" w:cs="Tahoma"/>
          <w:lang w:eastAsia="en-NZ"/>
        </w:rPr>
        <w:t>Optum 300 CVT at the EIMA 2016 exhibition</w:t>
      </w:r>
      <w:r w:rsidR="00F97E75">
        <w:rPr>
          <w:rFonts w:ascii="Tahoma" w:eastAsia="MS Mincho" w:hAnsi="Tahoma" w:cs="Tahoma"/>
          <w:lang w:eastAsia="en-NZ"/>
        </w:rPr>
        <w:t xml:space="preserve"> </w:t>
      </w:r>
      <w:r w:rsidR="00F97E75" w:rsidRPr="00F97E75">
        <w:rPr>
          <w:rFonts w:ascii="Tahoma" w:eastAsia="MS Mincho" w:hAnsi="Tahoma" w:cs="Tahoma"/>
          <w:lang w:eastAsia="en-NZ"/>
        </w:rPr>
        <w:t>held in Bologna, Italy, winning the headline</w:t>
      </w:r>
      <w:r w:rsidR="00F97E75">
        <w:rPr>
          <w:rFonts w:ascii="Tahoma" w:eastAsia="MS Mincho" w:hAnsi="Tahoma" w:cs="Tahoma"/>
          <w:lang w:eastAsia="en-NZ"/>
        </w:rPr>
        <w:t xml:space="preserve"> </w:t>
      </w:r>
      <w:r w:rsidR="00F97E75" w:rsidRPr="00F97E75">
        <w:rPr>
          <w:rFonts w:ascii="Tahoma" w:eastAsia="MS Mincho" w:hAnsi="Tahoma" w:cs="Tahoma"/>
          <w:lang w:eastAsia="en-NZ"/>
        </w:rPr>
        <w:t>title of Tractor of the Year</w:t>
      </w:r>
      <w:r w:rsidR="00F97E75" w:rsidRPr="00BC6724">
        <w:rPr>
          <w:rFonts w:ascii="Tahoma" w:eastAsia="MS Mincho" w:hAnsi="Tahoma" w:cs="Tahoma"/>
          <w:vertAlign w:val="superscript"/>
          <w:lang w:eastAsia="en-NZ"/>
        </w:rPr>
        <w:t>®</w:t>
      </w:r>
      <w:r w:rsidR="00F97E75" w:rsidRPr="00F97E75">
        <w:rPr>
          <w:rFonts w:ascii="Tahoma" w:eastAsia="MS Mincho" w:hAnsi="Tahoma" w:cs="Tahoma"/>
          <w:lang w:eastAsia="en-NZ"/>
        </w:rPr>
        <w:t xml:space="preserve"> 2017 (TOTY).</w:t>
      </w:r>
    </w:p>
    <w:p w:rsidR="00F97E75" w:rsidRPr="00F97E75" w:rsidRDefault="00F97E75" w:rsidP="00F97E75">
      <w:pPr>
        <w:jc w:val="both"/>
        <w:rPr>
          <w:rFonts w:ascii="Tahoma" w:eastAsia="MS Mincho" w:hAnsi="Tahoma" w:cs="Tahoma"/>
          <w:lang w:eastAsia="en-NZ"/>
        </w:rPr>
      </w:pPr>
    </w:p>
    <w:p w:rsidR="00F97E75" w:rsidRPr="00F97E75" w:rsidRDefault="00F97E75" w:rsidP="00F97E75">
      <w:pPr>
        <w:autoSpaceDE w:val="0"/>
        <w:autoSpaceDN w:val="0"/>
        <w:adjustRightInd w:val="0"/>
        <w:jc w:val="both"/>
        <w:rPr>
          <w:rFonts w:ascii="Tahoma" w:eastAsia="MS Mincho" w:hAnsi="Tahoma" w:cs="Tahoma"/>
          <w:lang w:eastAsia="en-NZ"/>
        </w:rPr>
      </w:pPr>
      <w:r w:rsidRPr="00F97E75">
        <w:rPr>
          <w:rFonts w:ascii="Tahoma" w:eastAsia="MS Mincho" w:hAnsi="Tahoma" w:cs="Tahoma"/>
          <w:lang w:eastAsia="en-NZ"/>
        </w:rPr>
        <w:t>EIMA is a biennial event that hosts some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1,900 companies from 40 countries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exhibiting more than 50,000 models of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machinery and equipment for all types of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agricultural operations.</w:t>
      </w:r>
    </w:p>
    <w:p w:rsidR="00F97E75" w:rsidRDefault="00F97E75" w:rsidP="00F97E75">
      <w:pPr>
        <w:autoSpaceDE w:val="0"/>
        <w:autoSpaceDN w:val="0"/>
        <w:adjustRightInd w:val="0"/>
        <w:jc w:val="both"/>
        <w:rPr>
          <w:rFonts w:ascii="Tahoma" w:eastAsia="MS Mincho" w:hAnsi="Tahoma" w:cs="Tahoma"/>
          <w:lang w:eastAsia="en-NZ"/>
        </w:rPr>
      </w:pPr>
    </w:p>
    <w:p w:rsidR="00F97E75" w:rsidRPr="00F97E75" w:rsidRDefault="00F97E75" w:rsidP="00F97E75">
      <w:pPr>
        <w:autoSpaceDE w:val="0"/>
        <w:autoSpaceDN w:val="0"/>
        <w:adjustRightInd w:val="0"/>
        <w:jc w:val="both"/>
        <w:rPr>
          <w:rFonts w:ascii="Tahoma" w:eastAsia="MS Mincho" w:hAnsi="Tahoma" w:cs="Tahoma"/>
          <w:lang w:eastAsia="en-NZ"/>
        </w:rPr>
      </w:pPr>
      <w:r w:rsidRPr="00F97E75">
        <w:rPr>
          <w:rFonts w:ascii="Tahoma" w:eastAsia="MS Mincho" w:hAnsi="Tahoma" w:cs="Tahoma"/>
          <w:lang w:eastAsia="en-NZ"/>
        </w:rPr>
        <w:t>The TOTY 2017 awards are determined by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a jury of professional trade journalists from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Europe’s top agricultural publications. The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jury deliberated over the latest tractor models,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with the 2017 edition seeing 15 finalists vie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for the four main category titles: Tractor of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the Year, Best Utility, Best of Specialised and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Best Design.</w:t>
      </w:r>
    </w:p>
    <w:p w:rsidR="00F97E75" w:rsidRDefault="00F97E75" w:rsidP="00F97E75">
      <w:pPr>
        <w:autoSpaceDE w:val="0"/>
        <w:autoSpaceDN w:val="0"/>
        <w:adjustRightInd w:val="0"/>
        <w:jc w:val="both"/>
        <w:rPr>
          <w:rFonts w:ascii="Tahoma" w:eastAsia="MS Mincho" w:hAnsi="Tahoma" w:cs="Tahoma"/>
          <w:lang w:eastAsia="en-NZ"/>
        </w:rPr>
      </w:pPr>
    </w:p>
    <w:p w:rsidR="00F97E75" w:rsidRPr="00F97E75" w:rsidRDefault="00F97E75" w:rsidP="00F97E75">
      <w:pPr>
        <w:autoSpaceDE w:val="0"/>
        <w:autoSpaceDN w:val="0"/>
        <w:adjustRightInd w:val="0"/>
        <w:jc w:val="both"/>
        <w:rPr>
          <w:rFonts w:ascii="Tahoma" w:eastAsia="MS Mincho" w:hAnsi="Tahoma" w:cs="Tahoma"/>
          <w:lang w:eastAsia="en-NZ"/>
        </w:rPr>
      </w:pPr>
      <w:r w:rsidRPr="00F97E75">
        <w:rPr>
          <w:rFonts w:ascii="Tahoma" w:eastAsia="MS Mincho" w:hAnsi="Tahoma" w:cs="Tahoma"/>
          <w:lang w:eastAsia="en-NZ"/>
        </w:rPr>
        <w:t>Taking top honours in the awards was Case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IH, whose Optum 300 CVT tractor won for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a series of determining factors, including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its focus on reducing soil compaction and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improving fuel efficiency.</w:t>
      </w:r>
    </w:p>
    <w:p w:rsidR="00F97E75" w:rsidRDefault="00F97E75" w:rsidP="00F97E75">
      <w:pPr>
        <w:autoSpaceDE w:val="0"/>
        <w:autoSpaceDN w:val="0"/>
        <w:adjustRightInd w:val="0"/>
        <w:jc w:val="both"/>
        <w:rPr>
          <w:rFonts w:ascii="Tahoma" w:eastAsia="MS Mincho" w:hAnsi="Tahoma" w:cs="Tahoma"/>
          <w:lang w:eastAsia="en-NZ"/>
        </w:rPr>
      </w:pPr>
    </w:p>
    <w:p w:rsidR="00627CED" w:rsidRPr="00F97E75" w:rsidRDefault="00F97E75" w:rsidP="00F97E7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97E75">
        <w:rPr>
          <w:rFonts w:ascii="Tahoma" w:eastAsia="MS Mincho" w:hAnsi="Tahoma" w:cs="Tahoma"/>
          <w:lang w:eastAsia="en-NZ"/>
        </w:rPr>
        <w:t>The model is built at CNH Industrial’s plant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in St Valentin, Austria. It features a new,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strong yet lighter weight design with a robust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front axle and structural engine design that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meet customer requirements for a 250-300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horsepower tractor with a high power-to</w:t>
      </w:r>
      <w:r>
        <w:rPr>
          <w:rFonts w:ascii="Tahoma" w:eastAsia="MS Mincho" w:hAnsi="Tahoma" w:cs="Tahoma"/>
          <w:lang w:eastAsia="en-NZ"/>
        </w:rPr>
        <w:t>-</w:t>
      </w:r>
      <w:r w:rsidRPr="00F97E75">
        <w:rPr>
          <w:rFonts w:ascii="Tahoma" w:eastAsia="MS Mincho" w:hAnsi="Tahoma" w:cs="Tahoma"/>
          <w:lang w:eastAsia="en-NZ"/>
        </w:rPr>
        <w:t>weight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ratio and a compact, manoeuvrable</w:t>
      </w:r>
      <w:r>
        <w:rPr>
          <w:rFonts w:ascii="Tahoma" w:eastAsia="MS Mincho" w:hAnsi="Tahoma" w:cs="Tahoma"/>
          <w:lang w:eastAsia="en-NZ"/>
        </w:rPr>
        <w:t xml:space="preserve"> </w:t>
      </w:r>
      <w:r w:rsidRPr="00F97E75">
        <w:rPr>
          <w:rFonts w:ascii="Tahoma" w:eastAsia="MS Mincho" w:hAnsi="Tahoma" w:cs="Tahoma"/>
          <w:lang w:eastAsia="en-NZ"/>
        </w:rPr>
        <w:t>package.</w:t>
      </w:r>
    </w:p>
    <w:p w:rsidR="000B25BF" w:rsidRPr="00F97E75" w:rsidRDefault="000B25BF" w:rsidP="00F97E75">
      <w:pPr>
        <w:jc w:val="both"/>
        <w:rPr>
          <w:rFonts w:ascii="Tahoma" w:hAnsi="Tahoma" w:cs="Tahoma"/>
        </w:rPr>
      </w:pPr>
    </w:p>
    <w:p w:rsidR="00BC506E" w:rsidRPr="00F97E75" w:rsidRDefault="00806958" w:rsidP="00F97E75">
      <w:pPr>
        <w:jc w:val="both"/>
        <w:rPr>
          <w:rFonts w:ascii="Tahoma" w:hAnsi="Tahoma" w:cs="Tahoma"/>
        </w:rPr>
      </w:pPr>
      <w:r w:rsidRPr="00F97E75">
        <w:rPr>
          <w:rFonts w:ascii="Tahoma" w:hAnsi="Tahoma" w:cs="Tahoma"/>
        </w:rPr>
        <w:t>Case IH is imported in New Zealand by C B Norwood Distributors Ltd.</w:t>
      </w:r>
    </w:p>
    <w:p w:rsidR="00806958" w:rsidRPr="00F97E75" w:rsidRDefault="00806958" w:rsidP="00F97E75">
      <w:pPr>
        <w:jc w:val="both"/>
        <w:rPr>
          <w:rFonts w:ascii="Tahoma" w:hAnsi="Tahoma" w:cs="Tahoma"/>
        </w:rPr>
      </w:pPr>
    </w:p>
    <w:p w:rsidR="00806958" w:rsidRPr="004343FB" w:rsidRDefault="00806958" w:rsidP="000B25BF">
      <w:pPr>
        <w:jc w:val="both"/>
        <w:rPr>
          <w:rFonts w:ascii="Tahoma" w:hAnsi="Tahoma" w:cs="Tahoma"/>
        </w:rPr>
      </w:pPr>
    </w:p>
    <w:p w:rsidR="00344323" w:rsidRPr="004343FB" w:rsidRDefault="00344323" w:rsidP="000B25BF">
      <w:pPr>
        <w:jc w:val="both"/>
        <w:rPr>
          <w:rFonts w:ascii="Tahoma" w:hAnsi="Tahoma" w:cs="Tahoma"/>
          <w:b/>
          <w:bCs/>
          <w:color w:val="0000FF"/>
        </w:rPr>
      </w:pPr>
      <w:r w:rsidRPr="004343FB">
        <w:rPr>
          <w:rFonts w:ascii="Tahoma" w:hAnsi="Tahoma" w:cs="Tahoma"/>
          <w:b/>
          <w:bCs/>
          <w:color w:val="0000FF"/>
        </w:rPr>
        <w:t>Images:</w:t>
      </w:r>
    </w:p>
    <w:p w:rsidR="00627CED" w:rsidRDefault="00344323" w:rsidP="00627CED">
      <w:pPr>
        <w:pStyle w:val="BodyTextIndent"/>
        <w:ind w:left="720" w:hanging="720"/>
        <w:jc w:val="left"/>
        <w:rPr>
          <w:rFonts w:ascii="Tahoma" w:hAnsi="Tahoma" w:cs="Tahoma"/>
        </w:rPr>
      </w:pPr>
      <w:r w:rsidRPr="004343FB">
        <w:rPr>
          <w:rFonts w:ascii="Tahoma" w:hAnsi="Tahoma" w:cs="Tahoma"/>
        </w:rPr>
        <w:t>1.</w:t>
      </w:r>
      <w:r w:rsidRPr="004343FB">
        <w:rPr>
          <w:rFonts w:ascii="Tahoma" w:hAnsi="Tahoma" w:cs="Tahoma"/>
        </w:rPr>
        <w:tab/>
      </w:r>
      <w:r w:rsidR="00F97E75">
        <w:rPr>
          <w:rFonts w:ascii="Tahoma" w:hAnsi="Tahoma" w:cs="Tahoma"/>
        </w:rPr>
        <w:t>Optum 300 CVX is Tractor of the Year 2017.jpg</w:t>
      </w:r>
    </w:p>
    <w:p w:rsidR="00F97E75" w:rsidRPr="006F6B02" w:rsidRDefault="00F97E75" w:rsidP="00627CED">
      <w:pPr>
        <w:pStyle w:val="BodyTextIndent"/>
        <w:ind w:left="720" w:hanging="720"/>
        <w:jc w:val="left"/>
        <w:rPr>
          <w:rFonts w:ascii="Tahoma" w:hAnsi="Tahoma" w:cs="Tahoma"/>
          <w:b w:val="0"/>
          <w:i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TOTY 2017 Winner </w:t>
      </w:r>
      <w:proofErr w:type="spellStart"/>
      <w:r>
        <w:rPr>
          <w:rFonts w:ascii="Tahoma" w:hAnsi="Tahoma" w:cs="Tahoma"/>
        </w:rPr>
        <w:t>Optum</w:t>
      </w:r>
      <w:proofErr w:type="spellEnd"/>
      <w:r>
        <w:rPr>
          <w:rFonts w:ascii="Tahoma" w:hAnsi="Tahoma" w:cs="Tahoma"/>
        </w:rPr>
        <w:t xml:space="preserve"> 300 CVX.jpg</w:t>
      </w:r>
      <w:r w:rsidR="006F6B02">
        <w:rPr>
          <w:rFonts w:ascii="Tahoma" w:hAnsi="Tahoma" w:cs="Tahoma"/>
        </w:rPr>
        <w:br/>
      </w:r>
      <w:r w:rsidR="006F6B02" w:rsidRPr="006F6B02">
        <w:rPr>
          <w:rFonts w:ascii="Tahoma" w:hAnsi="Tahoma" w:cs="Tahoma"/>
          <w:b w:val="0"/>
          <w:i/>
        </w:rPr>
        <w:t>Caption:</w:t>
      </w:r>
      <w:r w:rsidR="006F6B02">
        <w:rPr>
          <w:rFonts w:ascii="Tahoma" w:hAnsi="Tahoma" w:cs="Tahoma"/>
        </w:rPr>
        <w:t xml:space="preserve"> </w:t>
      </w:r>
      <w:r w:rsidR="006F6B02" w:rsidRPr="006F6B02">
        <w:rPr>
          <w:rFonts w:ascii="Tahoma" w:hAnsi="Tahoma" w:cs="Tahoma"/>
          <w:b w:val="0"/>
          <w:i/>
        </w:rPr>
        <w:t xml:space="preserve">Case IH Brand President Andreas </w:t>
      </w:r>
      <w:proofErr w:type="spellStart"/>
      <w:r w:rsidR="006F6B02" w:rsidRPr="006F6B02">
        <w:rPr>
          <w:rFonts w:ascii="Tahoma" w:hAnsi="Tahoma" w:cs="Tahoma"/>
          <w:b w:val="0"/>
          <w:i/>
        </w:rPr>
        <w:t>Klauser</w:t>
      </w:r>
      <w:proofErr w:type="spellEnd"/>
      <w:r w:rsidR="006F6B02" w:rsidRPr="006F6B02">
        <w:rPr>
          <w:rFonts w:ascii="Tahoma" w:hAnsi="Tahoma" w:cs="Tahoma"/>
          <w:b w:val="0"/>
          <w:i/>
        </w:rPr>
        <w:t xml:space="preserve"> accepts the prestigious TOTY 2017 award</w:t>
      </w:r>
      <w:bookmarkStart w:id="0" w:name="_GoBack"/>
      <w:bookmarkEnd w:id="0"/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0B25BF" w:rsidRPr="004343FB" w:rsidRDefault="000B25BF" w:rsidP="00280C73">
      <w:pPr>
        <w:jc w:val="both"/>
        <w:rPr>
          <w:rFonts w:ascii="Tahoma" w:hAnsi="Tahoma" w:cs="Tahoma"/>
        </w:rPr>
      </w:pPr>
    </w:p>
    <w:p w:rsidR="00306DEE" w:rsidRPr="004343FB" w:rsidRDefault="00306DEE" w:rsidP="00306DEE">
      <w:pPr>
        <w:pStyle w:val="Heading3"/>
        <w:rPr>
          <w:rFonts w:ascii="Tahoma" w:hAnsi="Tahoma" w:cs="Tahoma"/>
        </w:rPr>
      </w:pPr>
      <w:r w:rsidRPr="004343FB">
        <w:rPr>
          <w:rFonts w:ascii="Tahoma" w:hAnsi="Tahoma" w:cs="Tahoma"/>
        </w:rPr>
        <w:t xml:space="preserve">For More Information Contact Your Local </w:t>
      </w:r>
      <w:r w:rsidR="00D83EC2" w:rsidRPr="004343FB">
        <w:rPr>
          <w:rFonts w:ascii="Tahoma" w:hAnsi="Tahoma" w:cs="Tahoma"/>
        </w:rPr>
        <w:t>Case IH</w:t>
      </w:r>
      <w:r w:rsidRPr="004343FB">
        <w:rPr>
          <w:rFonts w:ascii="Tahoma" w:hAnsi="Tahoma" w:cs="Tahoma"/>
        </w:rPr>
        <w:t xml:space="preserve"> Dealer or</w:t>
      </w:r>
    </w:p>
    <w:p w:rsidR="00306DEE" w:rsidRPr="004343FB" w:rsidRDefault="00D83EC2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>Case IH NZ Operations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>P O Box 1265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  <w:spacing w:val="-3"/>
        </w:rPr>
      </w:pPr>
      <w:r w:rsidRPr="004343FB">
        <w:rPr>
          <w:rFonts w:ascii="Tahoma" w:hAnsi="Tahoma" w:cs="Tahoma"/>
          <w:i/>
          <w:iCs/>
          <w:spacing w:val="-3"/>
        </w:rPr>
        <w:t>Palmerston North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  <w:spacing w:val="-3"/>
        </w:rPr>
      </w:pPr>
      <w:r w:rsidRPr="004343FB">
        <w:rPr>
          <w:rFonts w:ascii="Tahoma" w:hAnsi="Tahoma" w:cs="Tahoma"/>
          <w:i/>
          <w:iCs/>
          <w:spacing w:val="-3"/>
        </w:rPr>
        <w:t>Telephone:  (0</w:t>
      </w:r>
      <w:r w:rsidR="00D83EC2" w:rsidRPr="004343FB">
        <w:rPr>
          <w:rFonts w:ascii="Tahoma" w:hAnsi="Tahoma" w:cs="Tahoma"/>
          <w:i/>
          <w:iCs/>
          <w:spacing w:val="-3"/>
        </w:rPr>
        <w:t>800</w:t>
      </w:r>
      <w:r w:rsidRPr="004343FB">
        <w:rPr>
          <w:rFonts w:ascii="Tahoma" w:hAnsi="Tahoma" w:cs="Tahoma"/>
          <w:i/>
          <w:iCs/>
          <w:spacing w:val="-3"/>
        </w:rPr>
        <w:t xml:space="preserve">) </w:t>
      </w:r>
      <w:r w:rsidR="00D83EC2" w:rsidRPr="004343FB">
        <w:rPr>
          <w:rFonts w:ascii="Tahoma" w:hAnsi="Tahoma" w:cs="Tahoma"/>
          <w:i/>
          <w:iCs/>
          <w:spacing w:val="-3"/>
        </w:rPr>
        <w:t>CASE IH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 xml:space="preserve">Facsimile:  (06) </w:t>
      </w:r>
      <w:r w:rsidR="00D83EC2" w:rsidRPr="004343FB">
        <w:rPr>
          <w:rFonts w:ascii="Tahoma" w:hAnsi="Tahoma" w:cs="Tahoma"/>
          <w:i/>
          <w:iCs/>
        </w:rPr>
        <w:t>351-2728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 xml:space="preserve">E-mail:  </w:t>
      </w:r>
      <w:hyperlink r:id="rId8" w:history="1">
        <w:r w:rsidR="00D83EC2" w:rsidRPr="004343FB">
          <w:rPr>
            <w:rStyle w:val="Hyperlink"/>
            <w:rFonts w:ascii="Tahoma" w:hAnsi="Tahoma" w:cs="Tahoma"/>
            <w:i/>
            <w:iCs/>
          </w:rPr>
          <w:t>info@caseih.co.nz</w:t>
        </w:r>
      </w:hyperlink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 xml:space="preserve">Website:  </w:t>
      </w:r>
      <w:hyperlink r:id="rId9" w:history="1">
        <w:r w:rsidR="00D83EC2" w:rsidRPr="004343FB">
          <w:rPr>
            <w:rStyle w:val="Hyperlink"/>
            <w:rFonts w:ascii="Tahoma" w:hAnsi="Tahoma" w:cs="Tahoma"/>
            <w:i/>
            <w:iCs/>
          </w:rPr>
          <w:t>www.caseih.co.nz</w:t>
        </w:r>
      </w:hyperlink>
      <w:r w:rsidRPr="004343FB">
        <w:rPr>
          <w:rFonts w:ascii="Tahoma" w:hAnsi="Tahoma" w:cs="Tahoma"/>
          <w:i/>
          <w:iCs/>
        </w:rPr>
        <w:t xml:space="preserve"> </w:t>
      </w:r>
    </w:p>
    <w:sectPr w:rsidR="00306DEE" w:rsidRPr="004343FB" w:rsidSect="004C365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4A" w:rsidRDefault="003E474A" w:rsidP="00D33147">
      <w:r>
        <w:separator/>
      </w:r>
    </w:p>
  </w:endnote>
  <w:endnote w:type="continuationSeparator" w:id="0">
    <w:p w:rsidR="003E474A" w:rsidRDefault="003E474A" w:rsidP="00D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Default="00627CED">
    <w:pPr>
      <w:pStyle w:val="Footer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\p  \* MERGEFORMAT </w:instrText>
    </w:r>
    <w:r>
      <w:rPr>
        <w:rFonts w:ascii="Arial" w:hAnsi="Arial" w:cs="Arial"/>
        <w:sz w:val="12"/>
      </w:rPr>
      <w:fldChar w:fldCharType="separate"/>
    </w:r>
    <w:r w:rsidR="006F6B02">
      <w:rPr>
        <w:rFonts w:ascii="Arial" w:hAnsi="Arial" w:cs="Arial"/>
        <w:noProof/>
        <w:sz w:val="12"/>
      </w:rPr>
      <w:t>R:\WPdocs\MKTG\Press Releases\Case\2017\Case IH Tractor Wins TOTY 2017 4-1-2017.docx</w:t>
    </w:r>
    <w:r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Pr="00755C36" w:rsidRDefault="00627CED">
    <w:pPr>
      <w:pStyle w:val="Footer"/>
      <w:jc w:val="right"/>
      <w:rPr>
        <w:rFonts w:ascii="Arial" w:hAnsi="Arial" w:cs="Arial"/>
        <w:sz w:val="12"/>
      </w:rPr>
    </w:pPr>
    <w:r w:rsidRPr="00755C36">
      <w:rPr>
        <w:rFonts w:ascii="Arial" w:hAnsi="Arial" w:cs="Arial"/>
        <w:sz w:val="12"/>
      </w:rPr>
      <w:fldChar w:fldCharType="begin"/>
    </w:r>
    <w:r w:rsidRPr="00755C36">
      <w:rPr>
        <w:rFonts w:ascii="Arial" w:hAnsi="Arial" w:cs="Arial"/>
        <w:sz w:val="12"/>
      </w:rPr>
      <w:instrText xml:space="preserve"> FILENAME \p  \* MERGEFORMAT </w:instrText>
    </w:r>
    <w:r w:rsidRPr="00755C36">
      <w:rPr>
        <w:rFonts w:ascii="Arial" w:hAnsi="Arial" w:cs="Arial"/>
        <w:sz w:val="12"/>
      </w:rPr>
      <w:fldChar w:fldCharType="separate"/>
    </w:r>
    <w:r w:rsidR="006F6B02">
      <w:rPr>
        <w:rFonts w:ascii="Arial" w:hAnsi="Arial" w:cs="Arial"/>
        <w:noProof/>
        <w:sz w:val="12"/>
      </w:rPr>
      <w:t>R:\WPdocs\MKTG\Press Releases\Case\2017\Case IH Tractor Wins TOTY 2017 4-1-2017.docx</w:t>
    </w:r>
    <w:r w:rsidRPr="00755C3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4A" w:rsidRDefault="003E474A" w:rsidP="00D33147">
      <w:r>
        <w:separator/>
      </w:r>
    </w:p>
  </w:footnote>
  <w:footnote w:type="continuationSeparator" w:id="0">
    <w:p w:rsidR="003E474A" w:rsidRDefault="003E474A" w:rsidP="00D3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Default="00627C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627CED" w:rsidRDefault="00627C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Default="00627CED">
    <w:pPr>
      <w:pStyle w:val="Header"/>
      <w:framePr w:wrap="around" w:vAnchor="text" w:hAnchor="margin" w:xAlign="right" w:y="1"/>
      <w:rPr>
        <w:rStyle w:val="PageNumber"/>
        <w:rFonts w:ascii="ZapfHumnst BT" w:hAnsi="ZapfHumnst BT"/>
        <w:sz w:val="20"/>
      </w:rPr>
    </w:pPr>
    <w:r>
      <w:rPr>
        <w:rStyle w:val="PageNumber"/>
        <w:rFonts w:ascii="ZapfHumnst BT" w:hAnsi="ZapfHumnst BT"/>
        <w:sz w:val="20"/>
      </w:rPr>
      <w:fldChar w:fldCharType="begin"/>
    </w:r>
    <w:r>
      <w:rPr>
        <w:rStyle w:val="PageNumber"/>
        <w:rFonts w:ascii="ZapfHumnst BT" w:hAnsi="ZapfHumnst BT"/>
        <w:sz w:val="20"/>
      </w:rPr>
      <w:instrText xml:space="preserve">PAGE  </w:instrText>
    </w:r>
    <w:r>
      <w:rPr>
        <w:rStyle w:val="PageNumber"/>
        <w:rFonts w:ascii="ZapfHumnst BT" w:hAnsi="ZapfHumnst BT"/>
        <w:sz w:val="20"/>
      </w:rPr>
      <w:fldChar w:fldCharType="separate"/>
    </w:r>
    <w:r w:rsidR="006F6B02">
      <w:rPr>
        <w:rStyle w:val="PageNumber"/>
        <w:rFonts w:ascii="ZapfHumnst BT" w:hAnsi="ZapfHumnst BT"/>
        <w:noProof/>
        <w:sz w:val="20"/>
      </w:rPr>
      <w:t>1</w:t>
    </w:r>
    <w:r>
      <w:rPr>
        <w:rStyle w:val="PageNumber"/>
        <w:rFonts w:ascii="ZapfHumnst BT" w:hAnsi="ZapfHumnst BT"/>
        <w:sz w:val="20"/>
      </w:rPr>
      <w:fldChar w:fldCharType="end"/>
    </w:r>
  </w:p>
  <w:p w:rsidR="00627CED" w:rsidRDefault="00627C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80"/>
    <w:multiLevelType w:val="hybridMultilevel"/>
    <w:tmpl w:val="A0A2DC24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F74B1"/>
    <w:multiLevelType w:val="hybridMultilevel"/>
    <w:tmpl w:val="FE1AE886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50E3"/>
    <w:multiLevelType w:val="hybridMultilevel"/>
    <w:tmpl w:val="FE3005D4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65906"/>
    <w:multiLevelType w:val="hybridMultilevel"/>
    <w:tmpl w:val="E3DAAA98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00DC2"/>
    <w:multiLevelType w:val="hybridMultilevel"/>
    <w:tmpl w:val="1362E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A99"/>
    <w:multiLevelType w:val="hybridMultilevel"/>
    <w:tmpl w:val="4614D9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701"/>
    <w:multiLevelType w:val="hybridMultilevel"/>
    <w:tmpl w:val="F00A2EB2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8746F"/>
    <w:multiLevelType w:val="multilevel"/>
    <w:tmpl w:val="136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2"/>
    <w:rsid w:val="00024BF1"/>
    <w:rsid w:val="00037E8B"/>
    <w:rsid w:val="000443B7"/>
    <w:rsid w:val="00045B88"/>
    <w:rsid w:val="000476B5"/>
    <w:rsid w:val="00063CBE"/>
    <w:rsid w:val="00065BCC"/>
    <w:rsid w:val="00087A1B"/>
    <w:rsid w:val="000B25BF"/>
    <w:rsid w:val="000C6150"/>
    <w:rsid w:val="000F6964"/>
    <w:rsid w:val="00105AB8"/>
    <w:rsid w:val="00112B7B"/>
    <w:rsid w:val="00133127"/>
    <w:rsid w:val="00135DE7"/>
    <w:rsid w:val="00186153"/>
    <w:rsid w:val="00187654"/>
    <w:rsid w:val="00193919"/>
    <w:rsid w:val="00195EFB"/>
    <w:rsid w:val="001A46C9"/>
    <w:rsid w:val="001A7417"/>
    <w:rsid w:val="001B19D2"/>
    <w:rsid w:val="001B51B5"/>
    <w:rsid w:val="001C3626"/>
    <w:rsid w:val="001C3DFC"/>
    <w:rsid w:val="001C7865"/>
    <w:rsid w:val="001D21AE"/>
    <w:rsid w:val="001E19E9"/>
    <w:rsid w:val="001E4149"/>
    <w:rsid w:val="00247D10"/>
    <w:rsid w:val="00280C73"/>
    <w:rsid w:val="002872F0"/>
    <w:rsid w:val="00297485"/>
    <w:rsid w:val="002A4D0D"/>
    <w:rsid w:val="002B6BE0"/>
    <w:rsid w:val="002C055A"/>
    <w:rsid w:val="002C09D0"/>
    <w:rsid w:val="002F7AED"/>
    <w:rsid w:val="003048B5"/>
    <w:rsid w:val="00306DEE"/>
    <w:rsid w:val="00311251"/>
    <w:rsid w:val="00314C05"/>
    <w:rsid w:val="0032221F"/>
    <w:rsid w:val="003347FF"/>
    <w:rsid w:val="00335AAE"/>
    <w:rsid w:val="00342105"/>
    <w:rsid w:val="0034341A"/>
    <w:rsid w:val="00344323"/>
    <w:rsid w:val="00351393"/>
    <w:rsid w:val="003551EE"/>
    <w:rsid w:val="0038114B"/>
    <w:rsid w:val="0038189A"/>
    <w:rsid w:val="003844DD"/>
    <w:rsid w:val="00396DD9"/>
    <w:rsid w:val="003B6A15"/>
    <w:rsid w:val="003E474A"/>
    <w:rsid w:val="003E7751"/>
    <w:rsid w:val="0040464B"/>
    <w:rsid w:val="0041169A"/>
    <w:rsid w:val="00411C0B"/>
    <w:rsid w:val="00414BBC"/>
    <w:rsid w:val="0042258E"/>
    <w:rsid w:val="004343FB"/>
    <w:rsid w:val="00440051"/>
    <w:rsid w:val="00446413"/>
    <w:rsid w:val="004466FE"/>
    <w:rsid w:val="00462895"/>
    <w:rsid w:val="0046341A"/>
    <w:rsid w:val="00466683"/>
    <w:rsid w:val="004708B8"/>
    <w:rsid w:val="004A0FEE"/>
    <w:rsid w:val="004A6DCA"/>
    <w:rsid w:val="004C0380"/>
    <w:rsid w:val="004C3659"/>
    <w:rsid w:val="004C3A02"/>
    <w:rsid w:val="004C426F"/>
    <w:rsid w:val="004E3D0E"/>
    <w:rsid w:val="0051515D"/>
    <w:rsid w:val="00551232"/>
    <w:rsid w:val="0057495E"/>
    <w:rsid w:val="0057655F"/>
    <w:rsid w:val="005769C3"/>
    <w:rsid w:val="00591333"/>
    <w:rsid w:val="005A7937"/>
    <w:rsid w:val="005B5636"/>
    <w:rsid w:val="005C793C"/>
    <w:rsid w:val="005E3B1E"/>
    <w:rsid w:val="005F171B"/>
    <w:rsid w:val="00600743"/>
    <w:rsid w:val="006123B7"/>
    <w:rsid w:val="0062487A"/>
    <w:rsid w:val="00625E9E"/>
    <w:rsid w:val="00627CED"/>
    <w:rsid w:val="00631611"/>
    <w:rsid w:val="00636E66"/>
    <w:rsid w:val="006428C1"/>
    <w:rsid w:val="006536A8"/>
    <w:rsid w:val="00654BFB"/>
    <w:rsid w:val="00665F02"/>
    <w:rsid w:val="006719B1"/>
    <w:rsid w:val="006755CB"/>
    <w:rsid w:val="00690CE4"/>
    <w:rsid w:val="00694B62"/>
    <w:rsid w:val="006D160D"/>
    <w:rsid w:val="006D2B49"/>
    <w:rsid w:val="006F6B02"/>
    <w:rsid w:val="0070173B"/>
    <w:rsid w:val="00702428"/>
    <w:rsid w:val="00732E51"/>
    <w:rsid w:val="007405A1"/>
    <w:rsid w:val="007413B0"/>
    <w:rsid w:val="007450EC"/>
    <w:rsid w:val="007460C4"/>
    <w:rsid w:val="00750E7E"/>
    <w:rsid w:val="00755C36"/>
    <w:rsid w:val="00782209"/>
    <w:rsid w:val="007829D2"/>
    <w:rsid w:val="007927D8"/>
    <w:rsid w:val="007C1494"/>
    <w:rsid w:val="007C7F4C"/>
    <w:rsid w:val="007D2930"/>
    <w:rsid w:val="007F2FA4"/>
    <w:rsid w:val="0080633F"/>
    <w:rsid w:val="00806958"/>
    <w:rsid w:val="00810CAE"/>
    <w:rsid w:val="00840ABD"/>
    <w:rsid w:val="00846B2A"/>
    <w:rsid w:val="0085225C"/>
    <w:rsid w:val="00856E22"/>
    <w:rsid w:val="00867120"/>
    <w:rsid w:val="00875138"/>
    <w:rsid w:val="008809A7"/>
    <w:rsid w:val="008823C3"/>
    <w:rsid w:val="00883C56"/>
    <w:rsid w:val="00894A0F"/>
    <w:rsid w:val="008972F8"/>
    <w:rsid w:val="008A7A21"/>
    <w:rsid w:val="008B2B59"/>
    <w:rsid w:val="008B5057"/>
    <w:rsid w:val="008B6401"/>
    <w:rsid w:val="008D2FAD"/>
    <w:rsid w:val="008E7D6C"/>
    <w:rsid w:val="009200B6"/>
    <w:rsid w:val="00923465"/>
    <w:rsid w:val="00926733"/>
    <w:rsid w:val="009333E8"/>
    <w:rsid w:val="0094035C"/>
    <w:rsid w:val="0095312B"/>
    <w:rsid w:val="009774D7"/>
    <w:rsid w:val="00986DBB"/>
    <w:rsid w:val="009A1D4B"/>
    <w:rsid w:val="009A1E8B"/>
    <w:rsid w:val="009A610E"/>
    <w:rsid w:val="009B189E"/>
    <w:rsid w:val="009B59D5"/>
    <w:rsid w:val="009B72F7"/>
    <w:rsid w:val="009C3749"/>
    <w:rsid w:val="009C5461"/>
    <w:rsid w:val="009D70D1"/>
    <w:rsid w:val="009F0042"/>
    <w:rsid w:val="009F0778"/>
    <w:rsid w:val="00A0660B"/>
    <w:rsid w:val="00A21CD0"/>
    <w:rsid w:val="00A3010D"/>
    <w:rsid w:val="00A808B7"/>
    <w:rsid w:val="00A82E9C"/>
    <w:rsid w:val="00A83B3E"/>
    <w:rsid w:val="00A8438A"/>
    <w:rsid w:val="00AA2822"/>
    <w:rsid w:val="00AC5738"/>
    <w:rsid w:val="00AD6886"/>
    <w:rsid w:val="00AF7940"/>
    <w:rsid w:val="00B033A1"/>
    <w:rsid w:val="00B03931"/>
    <w:rsid w:val="00B12D13"/>
    <w:rsid w:val="00B176BC"/>
    <w:rsid w:val="00B17BCD"/>
    <w:rsid w:val="00B2004B"/>
    <w:rsid w:val="00B42796"/>
    <w:rsid w:val="00B72393"/>
    <w:rsid w:val="00B77C79"/>
    <w:rsid w:val="00BA3FAB"/>
    <w:rsid w:val="00BA75CC"/>
    <w:rsid w:val="00BB1841"/>
    <w:rsid w:val="00BB3949"/>
    <w:rsid w:val="00BC506E"/>
    <w:rsid w:val="00BC6724"/>
    <w:rsid w:val="00BD13E7"/>
    <w:rsid w:val="00BD6F20"/>
    <w:rsid w:val="00C12432"/>
    <w:rsid w:val="00C3164B"/>
    <w:rsid w:val="00C33F7C"/>
    <w:rsid w:val="00C3466F"/>
    <w:rsid w:val="00C3598B"/>
    <w:rsid w:val="00C43373"/>
    <w:rsid w:val="00C45195"/>
    <w:rsid w:val="00C63B87"/>
    <w:rsid w:val="00C72D81"/>
    <w:rsid w:val="00C83F0D"/>
    <w:rsid w:val="00CC1E10"/>
    <w:rsid w:val="00CC559E"/>
    <w:rsid w:val="00CF001D"/>
    <w:rsid w:val="00CF6A2B"/>
    <w:rsid w:val="00CF776B"/>
    <w:rsid w:val="00D001B4"/>
    <w:rsid w:val="00D10951"/>
    <w:rsid w:val="00D12D2D"/>
    <w:rsid w:val="00D33147"/>
    <w:rsid w:val="00D36044"/>
    <w:rsid w:val="00D425F0"/>
    <w:rsid w:val="00D701C7"/>
    <w:rsid w:val="00D74CB4"/>
    <w:rsid w:val="00D83EC2"/>
    <w:rsid w:val="00D87D88"/>
    <w:rsid w:val="00D96805"/>
    <w:rsid w:val="00D96B2D"/>
    <w:rsid w:val="00DA02A8"/>
    <w:rsid w:val="00DC0967"/>
    <w:rsid w:val="00DC240E"/>
    <w:rsid w:val="00DC4BC0"/>
    <w:rsid w:val="00DD49B4"/>
    <w:rsid w:val="00DE04D1"/>
    <w:rsid w:val="00DE053A"/>
    <w:rsid w:val="00E0531B"/>
    <w:rsid w:val="00E15C80"/>
    <w:rsid w:val="00E2405D"/>
    <w:rsid w:val="00E333C4"/>
    <w:rsid w:val="00E35999"/>
    <w:rsid w:val="00E40746"/>
    <w:rsid w:val="00E47D0A"/>
    <w:rsid w:val="00E54AD3"/>
    <w:rsid w:val="00E605FA"/>
    <w:rsid w:val="00E817B2"/>
    <w:rsid w:val="00E83873"/>
    <w:rsid w:val="00E83A7A"/>
    <w:rsid w:val="00E83D82"/>
    <w:rsid w:val="00EB7768"/>
    <w:rsid w:val="00ED5815"/>
    <w:rsid w:val="00ED77BD"/>
    <w:rsid w:val="00EE13F1"/>
    <w:rsid w:val="00EF0520"/>
    <w:rsid w:val="00EF3862"/>
    <w:rsid w:val="00F00077"/>
    <w:rsid w:val="00F0613D"/>
    <w:rsid w:val="00F13C64"/>
    <w:rsid w:val="00F44BFF"/>
    <w:rsid w:val="00F56178"/>
    <w:rsid w:val="00F63F97"/>
    <w:rsid w:val="00F66E3F"/>
    <w:rsid w:val="00F70404"/>
    <w:rsid w:val="00F96E4A"/>
    <w:rsid w:val="00F971AD"/>
    <w:rsid w:val="00F97E75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323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323"/>
    <w:pPr>
      <w:keepNext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rsid w:val="00344323"/>
    <w:pPr>
      <w:keepNext/>
      <w:jc w:val="both"/>
      <w:outlineLvl w:val="1"/>
    </w:pPr>
    <w:rPr>
      <w:rFonts w:ascii="ZapfHumnst BT" w:hAnsi="ZapfHumnst BT"/>
      <w:b/>
      <w:bCs/>
      <w:szCs w:val="20"/>
      <w:lang w:val="en-GB"/>
    </w:rPr>
  </w:style>
  <w:style w:type="paragraph" w:styleId="Heading3">
    <w:name w:val="heading 3"/>
    <w:basedOn w:val="Normal"/>
    <w:next w:val="Normal"/>
    <w:qFormat/>
    <w:rsid w:val="00344323"/>
    <w:pPr>
      <w:keepNext/>
      <w:jc w:val="center"/>
      <w:outlineLvl w:val="2"/>
    </w:pPr>
    <w:rPr>
      <w:rFonts w:ascii="ZapfHumnst BT" w:hAnsi="ZapfHumnst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Footer">
    <w:name w:val="foot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BodyTextIndent">
    <w:name w:val="Body Text Indent"/>
    <w:basedOn w:val="Normal"/>
    <w:rsid w:val="00344323"/>
    <w:pPr>
      <w:tabs>
        <w:tab w:val="left" w:pos="720"/>
        <w:tab w:val="left" w:pos="1440"/>
      </w:tabs>
      <w:ind w:left="1440" w:hanging="1440"/>
      <w:jc w:val="both"/>
    </w:pPr>
    <w:rPr>
      <w:rFonts w:ascii="ZapfHumnst BT" w:hAnsi="ZapfHumnst BT"/>
      <w:b/>
      <w:bCs/>
      <w:color w:val="0000FF"/>
    </w:rPr>
  </w:style>
  <w:style w:type="character" w:styleId="PageNumber">
    <w:name w:val="page number"/>
    <w:basedOn w:val="DefaultParagraphFont"/>
    <w:rsid w:val="00344323"/>
  </w:style>
  <w:style w:type="paragraph" w:styleId="NormalWeb">
    <w:name w:val="Normal (Web)"/>
    <w:basedOn w:val="Normal"/>
    <w:rsid w:val="00344323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59"/>
    <w:rsid w:val="00BC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C506E"/>
    <w:rPr>
      <w:sz w:val="16"/>
      <w:szCs w:val="16"/>
    </w:rPr>
  </w:style>
  <w:style w:type="paragraph" w:styleId="CommentText">
    <w:name w:val="annotation text"/>
    <w:basedOn w:val="Normal"/>
    <w:semiHidden/>
    <w:rsid w:val="00BC50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506E"/>
    <w:rPr>
      <w:b/>
      <w:bCs/>
    </w:rPr>
  </w:style>
  <w:style w:type="paragraph" w:styleId="BalloonText">
    <w:name w:val="Balloon Text"/>
    <w:basedOn w:val="Normal"/>
    <w:semiHidden/>
    <w:rsid w:val="00BC506E"/>
    <w:rPr>
      <w:rFonts w:ascii="Tahoma" w:hAnsi="Tahoma" w:cs="Tahoma"/>
      <w:sz w:val="16"/>
      <w:szCs w:val="16"/>
    </w:rPr>
  </w:style>
  <w:style w:type="character" w:styleId="Hyperlink">
    <w:name w:val="Hyperlink"/>
    <w:rsid w:val="000B25BF"/>
    <w:rPr>
      <w:color w:val="0000FF"/>
      <w:u w:val="single"/>
    </w:rPr>
  </w:style>
  <w:style w:type="character" w:styleId="Emphasis">
    <w:name w:val="Emphasis"/>
    <w:uiPriority w:val="20"/>
    <w:qFormat/>
    <w:rsid w:val="002A4D0D"/>
    <w:rPr>
      <w:i/>
      <w:iCs/>
    </w:rPr>
  </w:style>
  <w:style w:type="paragraph" w:customStyle="1" w:styleId="Default">
    <w:name w:val="Default"/>
    <w:rsid w:val="0013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27CED"/>
    <w:pPr>
      <w:spacing w:after="120"/>
    </w:pPr>
  </w:style>
  <w:style w:type="character" w:customStyle="1" w:styleId="BodyTextChar">
    <w:name w:val="Body Text Char"/>
    <w:link w:val="BodyText"/>
    <w:rsid w:val="00627CED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323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323"/>
    <w:pPr>
      <w:keepNext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rsid w:val="00344323"/>
    <w:pPr>
      <w:keepNext/>
      <w:jc w:val="both"/>
      <w:outlineLvl w:val="1"/>
    </w:pPr>
    <w:rPr>
      <w:rFonts w:ascii="ZapfHumnst BT" w:hAnsi="ZapfHumnst BT"/>
      <w:b/>
      <w:bCs/>
      <w:szCs w:val="20"/>
      <w:lang w:val="en-GB"/>
    </w:rPr>
  </w:style>
  <w:style w:type="paragraph" w:styleId="Heading3">
    <w:name w:val="heading 3"/>
    <w:basedOn w:val="Normal"/>
    <w:next w:val="Normal"/>
    <w:qFormat/>
    <w:rsid w:val="00344323"/>
    <w:pPr>
      <w:keepNext/>
      <w:jc w:val="center"/>
      <w:outlineLvl w:val="2"/>
    </w:pPr>
    <w:rPr>
      <w:rFonts w:ascii="ZapfHumnst BT" w:hAnsi="ZapfHumnst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Footer">
    <w:name w:val="foot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BodyTextIndent">
    <w:name w:val="Body Text Indent"/>
    <w:basedOn w:val="Normal"/>
    <w:rsid w:val="00344323"/>
    <w:pPr>
      <w:tabs>
        <w:tab w:val="left" w:pos="720"/>
        <w:tab w:val="left" w:pos="1440"/>
      </w:tabs>
      <w:ind w:left="1440" w:hanging="1440"/>
      <w:jc w:val="both"/>
    </w:pPr>
    <w:rPr>
      <w:rFonts w:ascii="ZapfHumnst BT" w:hAnsi="ZapfHumnst BT"/>
      <w:b/>
      <w:bCs/>
      <w:color w:val="0000FF"/>
    </w:rPr>
  </w:style>
  <w:style w:type="character" w:styleId="PageNumber">
    <w:name w:val="page number"/>
    <w:basedOn w:val="DefaultParagraphFont"/>
    <w:rsid w:val="00344323"/>
  </w:style>
  <w:style w:type="paragraph" w:styleId="NormalWeb">
    <w:name w:val="Normal (Web)"/>
    <w:basedOn w:val="Normal"/>
    <w:rsid w:val="00344323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59"/>
    <w:rsid w:val="00BC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C506E"/>
    <w:rPr>
      <w:sz w:val="16"/>
      <w:szCs w:val="16"/>
    </w:rPr>
  </w:style>
  <w:style w:type="paragraph" w:styleId="CommentText">
    <w:name w:val="annotation text"/>
    <w:basedOn w:val="Normal"/>
    <w:semiHidden/>
    <w:rsid w:val="00BC50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506E"/>
    <w:rPr>
      <w:b/>
      <w:bCs/>
    </w:rPr>
  </w:style>
  <w:style w:type="paragraph" w:styleId="BalloonText">
    <w:name w:val="Balloon Text"/>
    <w:basedOn w:val="Normal"/>
    <w:semiHidden/>
    <w:rsid w:val="00BC506E"/>
    <w:rPr>
      <w:rFonts w:ascii="Tahoma" w:hAnsi="Tahoma" w:cs="Tahoma"/>
      <w:sz w:val="16"/>
      <w:szCs w:val="16"/>
    </w:rPr>
  </w:style>
  <w:style w:type="character" w:styleId="Hyperlink">
    <w:name w:val="Hyperlink"/>
    <w:rsid w:val="000B25BF"/>
    <w:rPr>
      <w:color w:val="0000FF"/>
      <w:u w:val="single"/>
    </w:rPr>
  </w:style>
  <w:style w:type="character" w:styleId="Emphasis">
    <w:name w:val="Emphasis"/>
    <w:uiPriority w:val="20"/>
    <w:qFormat/>
    <w:rsid w:val="002A4D0D"/>
    <w:rPr>
      <w:i/>
      <w:iCs/>
    </w:rPr>
  </w:style>
  <w:style w:type="paragraph" w:customStyle="1" w:styleId="Default">
    <w:name w:val="Default"/>
    <w:rsid w:val="0013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27CED"/>
    <w:pPr>
      <w:spacing w:after="120"/>
    </w:pPr>
  </w:style>
  <w:style w:type="character" w:customStyle="1" w:styleId="BodyTextChar">
    <w:name w:val="Body Text Char"/>
    <w:link w:val="BodyText"/>
    <w:rsid w:val="00627CED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eih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eih.co.n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a\Application%20Data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3</TotalTime>
  <Pages>1</Pages>
  <Words>292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B NORWOOD DISTRIBUTORS LTD MEDIA RELEASE</vt:lpstr>
    </vt:vector>
  </TitlesOfParts>
  <Company>C B Norwood Distributors Ltd</Company>
  <LinksUpToDate>false</LinksUpToDate>
  <CharactersWithSpaces>1916</CharactersWithSpaces>
  <SharedDoc>false</SharedDoc>
  <HLinks>
    <vt:vector size="12" baseType="variant"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http://www.caseih.co.nz/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mailto:info@caseih.co.nz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B NORWOOD DISTRIBUTORS LTD MEDIA RELEASE</dc:title>
  <dc:creator>smitha</dc:creator>
  <cp:lastModifiedBy>Anthea Finlayson</cp:lastModifiedBy>
  <cp:revision>4</cp:revision>
  <cp:lastPrinted>2016-12-21T02:06:00Z</cp:lastPrinted>
  <dcterms:created xsi:type="dcterms:W3CDTF">2016-12-20T21:23:00Z</dcterms:created>
  <dcterms:modified xsi:type="dcterms:W3CDTF">2016-12-21T02:06:00Z</dcterms:modified>
</cp:coreProperties>
</file>